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B3" w:rsidRPr="00E15AFA" w:rsidRDefault="00C95DB3" w:rsidP="00C95DB3">
      <w:pPr>
        <w:jc w:val="center"/>
        <w:outlineLvl w:val="0"/>
        <w:rPr>
          <w:rFonts w:ascii="Calibri" w:hAnsi="Calibri"/>
          <w:b/>
          <w:sz w:val="28"/>
        </w:rPr>
      </w:pPr>
      <w:r w:rsidRPr="00E15AFA">
        <w:rPr>
          <w:rFonts w:ascii="Calibri" w:hAnsi="Calibri"/>
          <w:b/>
          <w:sz w:val="28"/>
        </w:rPr>
        <w:t>ΕΙΣΗΓΗΤΙΚΗ ΕΚΘΕΣΗ</w:t>
      </w:r>
    </w:p>
    <w:p w:rsidR="00C95DB3" w:rsidRPr="00E15AFA" w:rsidRDefault="00C95DB3" w:rsidP="00C95DB3">
      <w:pPr>
        <w:jc w:val="center"/>
        <w:rPr>
          <w:rFonts w:ascii="Calibri" w:hAnsi="Calibri"/>
          <w:b/>
          <w:sz w:val="28"/>
        </w:rPr>
      </w:pPr>
    </w:p>
    <w:p w:rsidR="00C95DB3" w:rsidRPr="00E15AFA" w:rsidRDefault="00C95DB3" w:rsidP="00C95DB3">
      <w:pPr>
        <w:jc w:val="center"/>
        <w:outlineLvl w:val="0"/>
        <w:rPr>
          <w:rFonts w:ascii="Calibri" w:hAnsi="Calibri"/>
          <w:b/>
          <w:sz w:val="28"/>
        </w:rPr>
      </w:pPr>
      <w:r w:rsidRPr="00E15AFA">
        <w:rPr>
          <w:rFonts w:ascii="Calibri" w:hAnsi="Calibri"/>
          <w:b/>
          <w:sz w:val="28"/>
        </w:rPr>
        <w:t>Για την επιλογή ενός υποψήφιου διδάκτορα</w:t>
      </w:r>
    </w:p>
    <w:p w:rsidR="00C95DB3" w:rsidRPr="00E15AFA" w:rsidRDefault="00C95DB3" w:rsidP="00C95DB3">
      <w:pPr>
        <w:jc w:val="center"/>
        <w:outlineLvl w:val="0"/>
        <w:rPr>
          <w:rFonts w:ascii="Calibri" w:hAnsi="Calibri"/>
          <w:b/>
          <w:sz w:val="28"/>
        </w:rPr>
      </w:pPr>
      <w:r w:rsidRPr="00E15AFA">
        <w:rPr>
          <w:rFonts w:ascii="Calibri" w:hAnsi="Calibri"/>
          <w:b/>
          <w:sz w:val="28"/>
        </w:rPr>
        <w:t>στο γνωστικό αντικείμενο:</w:t>
      </w:r>
    </w:p>
    <w:p w:rsidR="00C95DB3" w:rsidRPr="00E15AFA" w:rsidRDefault="00C95DB3" w:rsidP="00C95DB3">
      <w:pPr>
        <w:jc w:val="center"/>
        <w:outlineLvl w:val="0"/>
        <w:rPr>
          <w:rFonts w:ascii="Calibri" w:hAnsi="Calibri"/>
          <w:b/>
          <w:sz w:val="28"/>
        </w:rPr>
      </w:pPr>
      <w:r w:rsidRPr="00E15AFA">
        <w:rPr>
          <w:rFonts w:ascii="Calibri" w:hAnsi="Calibri"/>
          <w:b/>
          <w:sz w:val="28"/>
        </w:rPr>
        <w:t>«…………………………….»</w:t>
      </w:r>
    </w:p>
    <w:p w:rsidR="00C95DB3" w:rsidRPr="00C95DB3" w:rsidRDefault="00C95DB3" w:rsidP="00C95DB3">
      <w:pPr>
        <w:rPr>
          <w:rFonts w:ascii="Calibri" w:hAnsi="Calibri"/>
          <w:sz w:val="28"/>
        </w:rPr>
      </w:pPr>
    </w:p>
    <w:p w:rsidR="00C95DB3" w:rsidRPr="00E15AFA" w:rsidRDefault="00C95DB3" w:rsidP="00C95DB3">
      <w:pPr>
        <w:jc w:val="both"/>
        <w:rPr>
          <w:rFonts w:ascii="Calibri" w:hAnsi="Calibri"/>
        </w:rPr>
      </w:pPr>
      <w:r w:rsidRPr="00E15AFA">
        <w:rPr>
          <w:rFonts w:ascii="Calibri" w:hAnsi="Calibri"/>
        </w:rPr>
        <w:t xml:space="preserve">Κύριε Πρόεδρε, </w:t>
      </w:r>
    </w:p>
    <w:p w:rsidR="00C95DB3" w:rsidRPr="00E15AFA" w:rsidRDefault="00C95DB3" w:rsidP="00C95DB3">
      <w:pPr>
        <w:pStyle w:val="a6"/>
        <w:rPr>
          <w:rFonts w:ascii="Calibri" w:hAnsi="Calibri"/>
        </w:rPr>
      </w:pPr>
      <w:r w:rsidRPr="00E15AFA">
        <w:rPr>
          <w:rFonts w:ascii="Calibri" w:hAnsi="Calibri"/>
        </w:rPr>
        <w:t xml:space="preserve">Στην συνεδρίαση υπ. </w:t>
      </w:r>
      <w:proofErr w:type="spellStart"/>
      <w:r w:rsidRPr="00E15AFA">
        <w:rPr>
          <w:rFonts w:ascii="Calibri" w:hAnsi="Calibri"/>
        </w:rPr>
        <w:t>Αρ</w:t>
      </w:r>
      <w:proofErr w:type="spellEnd"/>
      <w:r w:rsidRPr="00E15AFA">
        <w:rPr>
          <w:rFonts w:ascii="Calibri" w:hAnsi="Calibri"/>
        </w:rPr>
        <w:t>. 00/1.01,2010 της Συνέλευσης (Σ.</w:t>
      </w:r>
      <w:r>
        <w:rPr>
          <w:rFonts w:ascii="Calibri" w:hAnsi="Calibri"/>
          <w:lang w:val="en-US"/>
        </w:rPr>
        <w:t>T</w:t>
      </w:r>
      <w:r w:rsidRPr="00B2657D">
        <w:rPr>
          <w:rFonts w:ascii="Calibri" w:hAnsi="Calibri"/>
        </w:rPr>
        <w:t>.</w:t>
      </w:r>
      <w:r w:rsidRPr="00E15AFA">
        <w:rPr>
          <w:rFonts w:ascii="Calibri" w:hAnsi="Calibri"/>
        </w:rPr>
        <w:t>) του Τμήματος Πληροφορικής ορισθήκαμε μέλη της επιτροπής για την επιλογή ενός υποψηφίου διδάκτορα στη γνωστική περιοχή: «……………………..».</w:t>
      </w:r>
    </w:p>
    <w:p w:rsidR="00C95DB3" w:rsidRPr="00E15AFA" w:rsidRDefault="00C95DB3" w:rsidP="00C95DB3">
      <w:pPr>
        <w:jc w:val="both"/>
        <w:rPr>
          <w:rFonts w:ascii="Calibri" w:hAnsi="Calibri"/>
        </w:rPr>
      </w:pPr>
      <w:r w:rsidRPr="00E15AFA">
        <w:rPr>
          <w:rFonts w:ascii="Calibri" w:hAnsi="Calibri"/>
        </w:rPr>
        <w:t>Μέσα στην νόμιμη προθεσμία υπέβαλε υποψηφιότητα ο κ. ………………………….</w:t>
      </w:r>
    </w:p>
    <w:p w:rsidR="00C95DB3" w:rsidRPr="00E15AFA" w:rsidRDefault="00C95DB3" w:rsidP="00C95DB3">
      <w:pPr>
        <w:jc w:val="both"/>
        <w:rPr>
          <w:rFonts w:ascii="Calibri" w:hAnsi="Calibri"/>
        </w:rPr>
      </w:pPr>
    </w:p>
    <w:p w:rsidR="00C95DB3" w:rsidRPr="00E15AFA" w:rsidRDefault="00C95DB3" w:rsidP="00C95DB3">
      <w:pPr>
        <w:jc w:val="both"/>
        <w:rPr>
          <w:rFonts w:ascii="Calibri" w:hAnsi="Calibri"/>
        </w:rPr>
      </w:pPr>
      <w:r w:rsidRPr="00E15AFA">
        <w:rPr>
          <w:rFonts w:ascii="Calibri" w:hAnsi="Calibri"/>
        </w:rPr>
        <w:t>Ο κ. ……………………. γεννήθηκε στην Θεσσαλονίκη το  19……... Τα σημαντικότερα στοιχεία που χαρακτηρίζουν την υποψηφιότητα του είναι:</w:t>
      </w:r>
    </w:p>
    <w:p w:rsidR="00C95DB3" w:rsidRPr="00E15AFA" w:rsidRDefault="00C95DB3" w:rsidP="00C95DB3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Calibri" w:hAnsi="Calibri"/>
        </w:rPr>
      </w:pPr>
      <w:r w:rsidRPr="00E15AFA">
        <w:rPr>
          <w:rFonts w:ascii="Calibri" w:hAnsi="Calibri"/>
        </w:rPr>
        <w:t>Είναι πτυχιούχος του τμήματος Πληροφορικής ΑΠΘ με βαθμό 8.10.</w:t>
      </w:r>
    </w:p>
    <w:p w:rsidR="00C95DB3" w:rsidRPr="00E15AFA" w:rsidRDefault="00C95DB3" w:rsidP="00C95DB3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Calibri" w:hAnsi="Calibri"/>
        </w:rPr>
      </w:pPr>
      <w:r w:rsidRPr="00E15AFA">
        <w:rPr>
          <w:rFonts w:ascii="Calibri" w:hAnsi="Calibri"/>
        </w:rPr>
        <w:t xml:space="preserve">Είναι κάτοχος μεταπτυχιακού τίτλου της σχολής …………………………. με βαθμό …………….. . </w:t>
      </w:r>
    </w:p>
    <w:p w:rsidR="00C95DB3" w:rsidRPr="00E15AFA" w:rsidRDefault="00C95DB3" w:rsidP="00C95DB3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Calibri" w:hAnsi="Calibri"/>
        </w:rPr>
      </w:pPr>
      <w:r w:rsidRPr="00E15AFA">
        <w:rPr>
          <w:rFonts w:ascii="Calibri" w:hAnsi="Calibri"/>
        </w:rPr>
        <w:t xml:space="preserve">Η μεταπτυχιακή του διατριβή είχε τίτλο ……………………………………. και η γνωστική περιοχή της είναι συγγενική με αυτήν της </w:t>
      </w:r>
      <w:proofErr w:type="spellStart"/>
      <w:r w:rsidRPr="00E15AFA">
        <w:rPr>
          <w:rFonts w:ascii="Calibri" w:hAnsi="Calibri"/>
        </w:rPr>
        <w:t>προκηρυχθείσας</w:t>
      </w:r>
      <w:proofErr w:type="spellEnd"/>
      <w:r w:rsidRPr="00E15AFA">
        <w:rPr>
          <w:rFonts w:ascii="Calibri" w:hAnsi="Calibri"/>
        </w:rPr>
        <w:t xml:space="preserve"> θέσης. </w:t>
      </w:r>
    </w:p>
    <w:p w:rsidR="00C95DB3" w:rsidRPr="00E15AFA" w:rsidRDefault="00C95DB3" w:rsidP="00C95DB3">
      <w:pPr>
        <w:pStyle w:val="a6"/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Calibri" w:hAnsi="Calibri"/>
        </w:rPr>
      </w:pPr>
      <w:r w:rsidRPr="00E15AFA">
        <w:rPr>
          <w:rFonts w:ascii="Calibri" w:hAnsi="Calibri"/>
        </w:rPr>
        <w:t>Δημοσιεύσεις……………………………………………………………………….</w:t>
      </w:r>
    </w:p>
    <w:p w:rsidR="00C95DB3" w:rsidRPr="00E15AFA" w:rsidRDefault="00C95DB3" w:rsidP="00C95DB3">
      <w:pPr>
        <w:pStyle w:val="a6"/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Calibri" w:hAnsi="Calibri"/>
        </w:rPr>
      </w:pPr>
      <w:r w:rsidRPr="00E15AFA">
        <w:rPr>
          <w:rFonts w:ascii="Calibri" w:hAnsi="Calibri"/>
        </w:rPr>
        <w:t xml:space="preserve">Έχει συνεργαστεί με το Εργαστήριο Γλωσσών Προγραμματισμού και Τεχνολογίας Λογισμικού για 1 χρόνο (από τεταρτοετής και μετέπειτα στα πλαίσια διπλωματικής εργασίας). </w:t>
      </w:r>
    </w:p>
    <w:p w:rsidR="00C95DB3" w:rsidRPr="00E15AFA" w:rsidRDefault="00C95DB3" w:rsidP="00C95DB3">
      <w:pPr>
        <w:pStyle w:val="a6"/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Calibri" w:hAnsi="Calibri"/>
        </w:rPr>
      </w:pPr>
      <w:r w:rsidRPr="00E15AFA">
        <w:rPr>
          <w:rFonts w:ascii="Calibri" w:hAnsi="Calibri"/>
        </w:rPr>
        <w:t>Έχει εργαστεί ……………………………………………………………………..</w:t>
      </w:r>
    </w:p>
    <w:p w:rsidR="00C95DB3" w:rsidRPr="00E15AFA" w:rsidRDefault="00C95DB3" w:rsidP="00C95DB3">
      <w:pPr>
        <w:pStyle w:val="a6"/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Calibri" w:hAnsi="Calibri"/>
        </w:rPr>
      </w:pPr>
      <w:r w:rsidRPr="00E15AFA">
        <w:rPr>
          <w:rFonts w:ascii="Calibri" w:hAnsi="Calibri"/>
        </w:rPr>
        <w:t>Γλώσσες ………………………………..</w:t>
      </w:r>
    </w:p>
    <w:p w:rsidR="00C95DB3" w:rsidRPr="00E15AFA" w:rsidRDefault="00C95DB3" w:rsidP="00C95DB3">
      <w:pPr>
        <w:jc w:val="both"/>
        <w:rPr>
          <w:rFonts w:ascii="Calibri" w:hAnsi="Calibri"/>
        </w:rPr>
      </w:pPr>
    </w:p>
    <w:p w:rsidR="00C95DB3" w:rsidRPr="00E15AFA" w:rsidRDefault="00C95DB3" w:rsidP="00C95DB3">
      <w:pPr>
        <w:jc w:val="both"/>
        <w:rPr>
          <w:rFonts w:ascii="Calibri" w:hAnsi="Calibri"/>
        </w:rPr>
      </w:pPr>
      <w:r w:rsidRPr="00E15AFA">
        <w:rPr>
          <w:rFonts w:ascii="Calibri" w:hAnsi="Calibri"/>
        </w:rPr>
        <w:t xml:space="preserve">Για τους παραπάνω λόγους η επιτροπή τον προτείνει ομόφωνα για την </w:t>
      </w:r>
      <w:proofErr w:type="spellStart"/>
      <w:r w:rsidRPr="00E15AFA">
        <w:rPr>
          <w:rFonts w:ascii="Calibri" w:hAnsi="Calibri"/>
        </w:rPr>
        <w:t>προκηρυχθείσα</w:t>
      </w:r>
      <w:proofErr w:type="spellEnd"/>
      <w:r w:rsidRPr="00E15AFA">
        <w:rPr>
          <w:rFonts w:ascii="Calibri" w:hAnsi="Calibri"/>
        </w:rPr>
        <w:t xml:space="preserve"> θέση του υποψήφιου διδάκτορα.</w:t>
      </w:r>
    </w:p>
    <w:p w:rsidR="00C95DB3" w:rsidRPr="00E15AFA" w:rsidRDefault="00C95DB3" w:rsidP="00C95DB3">
      <w:pPr>
        <w:jc w:val="both"/>
        <w:rPr>
          <w:rFonts w:ascii="Calibri" w:hAnsi="Calibri"/>
        </w:rPr>
      </w:pPr>
    </w:p>
    <w:p w:rsidR="00C95DB3" w:rsidRPr="00E15AFA" w:rsidRDefault="00C95DB3" w:rsidP="00C95DB3">
      <w:pPr>
        <w:jc w:val="both"/>
        <w:rPr>
          <w:rFonts w:ascii="Calibri" w:hAnsi="Calibri"/>
        </w:rPr>
      </w:pPr>
      <w:r w:rsidRPr="00E15AFA">
        <w:rPr>
          <w:rFonts w:ascii="Calibri" w:hAnsi="Calibri"/>
        </w:rPr>
        <w:t>Θεσσαλονίκη, …/……/………</w:t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  <w:t>Η επιτροπή</w:t>
      </w:r>
    </w:p>
    <w:p w:rsidR="00C95DB3" w:rsidRPr="00E15AFA" w:rsidRDefault="00C95DB3" w:rsidP="00C95DB3">
      <w:pPr>
        <w:jc w:val="both"/>
        <w:rPr>
          <w:rFonts w:ascii="Calibri" w:hAnsi="Calibri"/>
        </w:rPr>
      </w:pPr>
    </w:p>
    <w:p w:rsidR="00C95DB3" w:rsidRPr="00E15AFA" w:rsidRDefault="00C95DB3" w:rsidP="00C95DB3">
      <w:pPr>
        <w:jc w:val="both"/>
        <w:rPr>
          <w:rFonts w:ascii="Calibri" w:hAnsi="Calibri"/>
        </w:rPr>
      </w:pP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  <w:t>……………</w:t>
      </w:r>
    </w:p>
    <w:p w:rsidR="00C95DB3" w:rsidRPr="00E15AFA" w:rsidRDefault="00C95DB3" w:rsidP="00C95DB3">
      <w:pPr>
        <w:jc w:val="both"/>
        <w:rPr>
          <w:rFonts w:ascii="Calibri" w:hAnsi="Calibri"/>
          <w:b/>
          <w:bCs/>
          <w:i/>
          <w:iCs/>
        </w:rPr>
      </w:pP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  <w:t>(Βαθμίδα, Τμήμα)</w:t>
      </w:r>
    </w:p>
    <w:p w:rsidR="00C95DB3" w:rsidRPr="00E15AFA" w:rsidRDefault="00C95DB3" w:rsidP="00C95DB3">
      <w:pPr>
        <w:jc w:val="both"/>
        <w:rPr>
          <w:rFonts w:ascii="Calibri" w:hAnsi="Calibri"/>
          <w:b/>
          <w:bCs/>
          <w:i/>
          <w:iCs/>
          <w:sz w:val="40"/>
        </w:rPr>
      </w:pPr>
    </w:p>
    <w:p w:rsidR="00C95DB3" w:rsidRPr="00E15AFA" w:rsidRDefault="00C95DB3" w:rsidP="00C95DB3">
      <w:pPr>
        <w:jc w:val="both"/>
        <w:rPr>
          <w:rFonts w:ascii="Calibri" w:hAnsi="Calibri"/>
        </w:rPr>
      </w:pP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</w:rPr>
        <w:t>……………..</w:t>
      </w:r>
    </w:p>
    <w:p w:rsidR="00C95DB3" w:rsidRPr="00E15AFA" w:rsidRDefault="00C95DB3" w:rsidP="00C95DB3">
      <w:pPr>
        <w:jc w:val="both"/>
        <w:rPr>
          <w:rFonts w:ascii="Calibri" w:hAnsi="Calibri"/>
          <w:b/>
          <w:bCs/>
          <w:i/>
          <w:iCs/>
        </w:rPr>
      </w:pP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  <w:t>(Βαθμίδα, Τμήμα)</w:t>
      </w:r>
    </w:p>
    <w:p w:rsidR="00C95DB3" w:rsidRPr="00E15AFA" w:rsidRDefault="00C95DB3" w:rsidP="00C95DB3">
      <w:pPr>
        <w:jc w:val="both"/>
        <w:rPr>
          <w:rFonts w:ascii="Calibri" w:hAnsi="Calibri"/>
          <w:b/>
          <w:bCs/>
          <w:i/>
          <w:iCs/>
          <w:sz w:val="40"/>
        </w:rPr>
      </w:pPr>
    </w:p>
    <w:p w:rsidR="00C95DB3" w:rsidRPr="00E15AFA" w:rsidRDefault="00C95DB3" w:rsidP="00C95DB3">
      <w:pPr>
        <w:jc w:val="both"/>
        <w:rPr>
          <w:rFonts w:ascii="Calibri" w:hAnsi="Calibri"/>
        </w:rPr>
      </w:pP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  <w:b/>
          <w:bCs/>
          <w:i/>
          <w:iCs/>
        </w:rPr>
        <w:tab/>
      </w:r>
      <w:r w:rsidRPr="00E15AFA">
        <w:rPr>
          <w:rFonts w:ascii="Calibri" w:hAnsi="Calibri"/>
        </w:rPr>
        <w:t>………………</w:t>
      </w:r>
    </w:p>
    <w:p w:rsidR="00C95DB3" w:rsidRDefault="00C95DB3" w:rsidP="00C95DB3"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</w:r>
      <w:r w:rsidRPr="00E15AFA">
        <w:rPr>
          <w:rFonts w:ascii="Calibri" w:hAnsi="Calibri"/>
        </w:rPr>
        <w:tab/>
        <w:t>(Βαθμίδα, Τμήμα)</w:t>
      </w:r>
    </w:p>
    <w:p w:rsidR="00660A29" w:rsidRDefault="00660A29" w:rsidP="00FF4056"/>
    <w:sectPr w:rsidR="00660A29" w:rsidSect="005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02" w:right="1134" w:bottom="1134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1D" w:rsidRDefault="0005221D">
      <w:r>
        <w:separator/>
      </w:r>
    </w:p>
  </w:endnote>
  <w:endnote w:type="continuationSeparator" w:id="0">
    <w:p w:rsidR="0005221D" w:rsidRDefault="0005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2C" w:rsidRDefault="008B15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632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464CDA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632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5D71BE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 w:rsidP="001D5A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1D" w:rsidRDefault="0005221D">
      <w:r>
        <w:separator/>
      </w:r>
    </w:p>
  </w:footnote>
  <w:footnote w:type="continuationSeparator" w:id="0">
    <w:p w:rsidR="0005221D" w:rsidRDefault="0005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2C" w:rsidRDefault="008B15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2C" w:rsidRDefault="008B15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4424"/>
      <w:gridCol w:w="1295"/>
      <w:gridCol w:w="2006"/>
      <w:gridCol w:w="1907"/>
    </w:tblGrid>
    <w:tr w:rsidR="00660A29" w:rsidTr="008B152C">
      <w:trPr>
        <w:trHeight w:val="1701"/>
      </w:trPr>
      <w:tc>
        <w:tcPr>
          <w:tcW w:w="1954" w:type="dxa"/>
          <w:tcBorders>
            <w:right w:val="nil"/>
          </w:tcBorders>
        </w:tcPr>
        <w:p w:rsidR="00660A29" w:rsidRPr="00C361D1" w:rsidRDefault="00D76A1E" w:rsidP="00FC79D4">
          <w:pPr>
            <w:pStyle w:val="headerfooter"/>
            <w:ind w:left="0"/>
            <w:jc w:val="left"/>
          </w:pPr>
          <w:r>
            <w:rPr>
              <w:lang w:val="en-US"/>
            </w:rPr>
            <w:drawing>
              <wp:inline distT="0" distB="0" distL="0" distR="0">
                <wp:extent cx="2647253" cy="900000"/>
                <wp:effectExtent l="25400" t="0" r="0" b="0"/>
                <wp:docPr id="2" name="Picture 1" descr="csd_gr_3_lines_long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d_gr_3_lines_long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25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dxa"/>
          <w:tcBorders>
            <w:left w:val="nil"/>
            <w:right w:val="dotted" w:sz="4" w:space="0" w:color="auto"/>
          </w:tcBorders>
        </w:tcPr>
        <w:p w:rsidR="00660A29" w:rsidRDefault="00660A29" w:rsidP="00546FE4">
          <w:pPr>
            <w:pStyle w:val="headerfooter"/>
            <w:jc w:val="left"/>
          </w:pPr>
        </w:p>
      </w:tc>
      <w:tc>
        <w:tcPr>
          <w:tcW w:w="2631" w:type="dxa"/>
          <w:tcBorders>
            <w:left w:val="dotted" w:sz="4" w:space="0" w:color="auto"/>
          </w:tcBorders>
          <w:vAlign w:val="top"/>
        </w:tcPr>
        <w:p w:rsidR="00660A29" w:rsidRDefault="008B152C" w:rsidP="008B152C">
          <w:pPr>
            <w:pStyle w:val="headerfooter"/>
          </w:pPr>
          <w:r w:rsidRPr="007C696A">
            <w:rPr>
              <w:b/>
            </w:rPr>
            <w:t>ΤΜΗΜΑ ΠΛΗΡΟΦΟΡΙΚΗΣ</w:t>
          </w:r>
        </w:p>
      </w:tc>
      <w:tc>
        <w:tcPr>
          <w:tcW w:w="2632" w:type="dxa"/>
          <w:vAlign w:val="top"/>
        </w:tcPr>
        <w:p w:rsidR="00660A29" w:rsidRDefault="00546FE4" w:rsidP="008B152C">
          <w:pPr>
            <w:pStyle w:val="headerfooter"/>
          </w:pPr>
          <w:r>
            <w:t>Αριστοτέλειο</w:t>
          </w:r>
          <w:r>
            <w:br/>
            <w:t>Πανεπιστήμιο</w:t>
          </w:r>
          <w:r>
            <w:br/>
            <w:t>Θεσσαλονίκης</w:t>
          </w:r>
          <w:r>
            <w:br/>
            <w:t>T.K. 541 24</w:t>
          </w:r>
          <w:r>
            <w:br/>
            <w:t>Θεσσαλονίκη</w:t>
          </w:r>
        </w:p>
      </w:tc>
      <w:bookmarkStart w:id="0" w:name="_GoBack"/>
      <w:bookmarkEnd w:id="0"/>
    </w:tr>
  </w:tbl>
  <w:p w:rsidR="00660A29" w:rsidRDefault="00660A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71CE"/>
    <w:multiLevelType w:val="hybridMultilevel"/>
    <w:tmpl w:val="723CD0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A5"/>
    <w:rsid w:val="0005221D"/>
    <w:rsid w:val="0005730D"/>
    <w:rsid w:val="000C25A6"/>
    <w:rsid w:val="00110F0B"/>
    <w:rsid w:val="0012232B"/>
    <w:rsid w:val="001A54A5"/>
    <w:rsid w:val="001D5A8D"/>
    <w:rsid w:val="001F32CA"/>
    <w:rsid w:val="00267845"/>
    <w:rsid w:val="002738D7"/>
    <w:rsid w:val="002D3CFF"/>
    <w:rsid w:val="002D5D8C"/>
    <w:rsid w:val="003507BB"/>
    <w:rsid w:val="004034A9"/>
    <w:rsid w:val="004271A6"/>
    <w:rsid w:val="00433049"/>
    <w:rsid w:val="004550FC"/>
    <w:rsid w:val="00464CDA"/>
    <w:rsid w:val="004A12C2"/>
    <w:rsid w:val="004E1021"/>
    <w:rsid w:val="0050295E"/>
    <w:rsid w:val="00504FBE"/>
    <w:rsid w:val="00546FE4"/>
    <w:rsid w:val="005B14B4"/>
    <w:rsid w:val="005D71BE"/>
    <w:rsid w:val="005E51AB"/>
    <w:rsid w:val="005F31C9"/>
    <w:rsid w:val="00611256"/>
    <w:rsid w:val="0063375D"/>
    <w:rsid w:val="00660A29"/>
    <w:rsid w:val="006977A3"/>
    <w:rsid w:val="006E19E5"/>
    <w:rsid w:val="006E29E7"/>
    <w:rsid w:val="0072686C"/>
    <w:rsid w:val="00765D0E"/>
    <w:rsid w:val="007868E4"/>
    <w:rsid w:val="007B4A7D"/>
    <w:rsid w:val="007C696A"/>
    <w:rsid w:val="007E2EA9"/>
    <w:rsid w:val="00834946"/>
    <w:rsid w:val="00854879"/>
    <w:rsid w:val="00871E0C"/>
    <w:rsid w:val="008B152C"/>
    <w:rsid w:val="008E3BC9"/>
    <w:rsid w:val="00967770"/>
    <w:rsid w:val="00995F0F"/>
    <w:rsid w:val="009F3A09"/>
    <w:rsid w:val="00A07FCB"/>
    <w:rsid w:val="00AE2882"/>
    <w:rsid w:val="00B24684"/>
    <w:rsid w:val="00B4660A"/>
    <w:rsid w:val="00B66A11"/>
    <w:rsid w:val="00B83399"/>
    <w:rsid w:val="00C361D1"/>
    <w:rsid w:val="00C42A0D"/>
    <w:rsid w:val="00C54127"/>
    <w:rsid w:val="00C61A16"/>
    <w:rsid w:val="00C95DB3"/>
    <w:rsid w:val="00CC77EF"/>
    <w:rsid w:val="00D76A1E"/>
    <w:rsid w:val="00D80C40"/>
    <w:rsid w:val="00DE708F"/>
    <w:rsid w:val="00DF7FA5"/>
    <w:rsid w:val="00E34D92"/>
    <w:rsid w:val="00E7568A"/>
    <w:rsid w:val="00E75D73"/>
    <w:rsid w:val="00E84889"/>
    <w:rsid w:val="00F07C26"/>
    <w:rsid w:val="00F43FB5"/>
    <w:rsid w:val="00F64F0B"/>
    <w:rsid w:val="00F97A26"/>
    <w:rsid w:val="00FB04D4"/>
    <w:rsid w:val="00FC79D4"/>
    <w:rsid w:val="00FF4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73D05-2063-4952-9253-50F1F8C2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B3"/>
    <w:rPr>
      <w:rFonts w:ascii="Times New Roman" w:eastAsia="Times New Roman" w:hAnsi="Times New Roman" w:cs="Times New Roman"/>
      <w:lang w:val="el-GR" w:eastAsia="el-GR"/>
    </w:rPr>
  </w:style>
  <w:style w:type="paragraph" w:styleId="1">
    <w:name w:val="heading 1"/>
    <w:basedOn w:val="a"/>
    <w:next w:val="a"/>
    <w:link w:val="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3Char">
    <w:name w:val="Επικεφαλίδα 3 Char"/>
    <w:basedOn w:val="a0"/>
    <w:link w:val="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a4">
    <w:name w:val="header"/>
    <w:basedOn w:val="a"/>
    <w:link w:val="Char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967770"/>
    <w:rPr>
      <w:rFonts w:ascii="Calibri" w:hAnsi="Calibri"/>
      <w:noProof/>
      <w:sz w:val="16"/>
      <w:lang w:val="el-GR"/>
    </w:rPr>
  </w:style>
  <w:style w:type="paragraph" w:styleId="a5">
    <w:name w:val="footer"/>
    <w:basedOn w:val="a"/>
    <w:link w:val="Char0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1Char">
    <w:name w:val="Επικεφαλίδα 1 Char"/>
    <w:basedOn w:val="a0"/>
    <w:link w:val="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-">
    <w:name w:val="Hyperlink"/>
    <w:basedOn w:val="a0"/>
    <w:rsid w:val="00C361D1"/>
    <w:rPr>
      <w:color w:val="0000FF" w:themeColor="hyperlink"/>
      <w:u w:val="single"/>
    </w:rPr>
  </w:style>
  <w:style w:type="paragraph" w:styleId="a6">
    <w:name w:val="Body Text"/>
    <w:basedOn w:val="a"/>
    <w:link w:val="Char1"/>
    <w:rsid w:val="00C95DB3"/>
    <w:pPr>
      <w:jc w:val="both"/>
    </w:pPr>
    <w:rPr>
      <w:szCs w:val="20"/>
      <w:lang w:eastAsia="en-US"/>
    </w:rPr>
  </w:style>
  <w:style w:type="character" w:customStyle="1" w:styleId="Char1">
    <w:name w:val="Σώμα κειμένου Char"/>
    <w:basedOn w:val="a0"/>
    <w:link w:val="a6"/>
    <w:rsid w:val="00C95DB3"/>
    <w:rPr>
      <w:rFonts w:ascii="Times New Roman" w:eastAsia="Times New Roman" w:hAnsi="Times New Roman" w:cs="Times New Roman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b_A4_dep_1_logo_gr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10C6-6616-4F59-85B6-85D7E4B7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1b_A4_dep_1_logo_gr-1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mmilosi@auth.gr</cp:lastModifiedBy>
  <cp:revision>3</cp:revision>
  <cp:lastPrinted>2017-12-12T15:52:00Z</cp:lastPrinted>
  <dcterms:created xsi:type="dcterms:W3CDTF">2018-04-02T11:14:00Z</dcterms:created>
  <dcterms:modified xsi:type="dcterms:W3CDTF">2018-04-30T08:26:00Z</dcterms:modified>
</cp:coreProperties>
</file>